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F4" w:rsidRPr="001E24CA" w:rsidRDefault="00311CF4" w:rsidP="001E24CA">
      <w:pPr>
        <w:jc w:val="center"/>
        <w:rPr>
          <w:sz w:val="44"/>
          <w:szCs w:val="44"/>
        </w:rPr>
      </w:pPr>
      <w:r w:rsidRPr="001E24CA">
        <w:rPr>
          <w:sz w:val="44"/>
          <w:szCs w:val="44"/>
        </w:rPr>
        <w:t>Nie wyrzucaj baterii do kosza!</w:t>
      </w:r>
    </w:p>
    <w:p w:rsidR="00311CF4" w:rsidRDefault="00311CF4" w:rsidP="001E24CA">
      <w:pPr>
        <w:jc w:val="center"/>
        <w:rPr>
          <w:sz w:val="36"/>
          <w:szCs w:val="36"/>
        </w:rPr>
      </w:pPr>
    </w:p>
    <w:p w:rsidR="00311CF4" w:rsidRPr="001E24CA" w:rsidRDefault="00311CF4" w:rsidP="001E24CA">
      <w:pPr>
        <w:rPr>
          <w:sz w:val="32"/>
          <w:szCs w:val="32"/>
        </w:rPr>
      </w:pPr>
      <w:r>
        <w:rPr>
          <w:sz w:val="36"/>
          <w:szCs w:val="36"/>
        </w:rPr>
        <w:tab/>
      </w:r>
      <w:r w:rsidRPr="001E24CA">
        <w:rPr>
          <w:sz w:val="32"/>
          <w:szCs w:val="32"/>
        </w:rPr>
        <w:t>Gdy byliśmy na wycieczce klasowej, aby podziwiać przyrodę zimą, to co zobaczyliśmy przestraszyło nas i przeraziło.</w:t>
      </w:r>
    </w:p>
    <w:p w:rsidR="00311CF4" w:rsidRDefault="00311CF4" w:rsidP="001E24CA">
      <w:pPr>
        <w:rPr>
          <w:sz w:val="32"/>
          <w:szCs w:val="32"/>
        </w:rPr>
      </w:pPr>
      <w:r w:rsidRPr="001E24CA">
        <w:rPr>
          <w:sz w:val="32"/>
          <w:szCs w:val="32"/>
        </w:rPr>
        <w:tab/>
        <w:t>Z jednej strony</w:t>
      </w:r>
      <w:r>
        <w:rPr>
          <w:sz w:val="32"/>
          <w:szCs w:val="32"/>
        </w:rPr>
        <w:t xml:space="preserve"> są piękne drzewa i świeże powietrze, a z drugiej mnóstwo odpadów w postaci szkła, gruzu i worków foliowych pełnych zużytych baterii, z których wyciekała nieprzyjemna ciecz. Pani zwróciła naszą uwagę na uschniętą trawę, skarłowaciałe krzaki oraz częściowo obumierające drzewa.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Opowiedziała nam, jak jedna mała bateryjka guzikowa srebrna, może zniszczyć środowisko. Posiada ona w sobie metale ciężkie takie, jak: ołów, kadm i rtęć. Przedostanie się ich do gleby, a następnie do wód gruntowych może skazić </w:t>
      </w:r>
      <w:smartTag w:uri="urn:schemas-microsoft-com:office:smarttags" w:element="metricconverter">
        <w:smartTagPr>
          <w:attr w:name="ProductID" w:val="1 metr sześcienny"/>
        </w:smartTagPr>
        <w:r>
          <w:rPr>
            <w:sz w:val="32"/>
            <w:szCs w:val="32"/>
          </w:rPr>
          <w:t>1 metr sześcienny</w:t>
        </w:r>
      </w:smartTag>
      <w:r>
        <w:rPr>
          <w:sz w:val="32"/>
          <w:szCs w:val="32"/>
        </w:rPr>
        <w:t xml:space="preserve"> gruntu i zatruć </w:t>
      </w:r>
      <w:smartTag w:uri="urn:schemas-microsoft-com:office:smarttags" w:element="metricconverter">
        <w:smartTagPr>
          <w:attr w:name="ProductID" w:val="400 litrów"/>
        </w:smartTagPr>
        <w:r>
          <w:rPr>
            <w:sz w:val="32"/>
            <w:szCs w:val="32"/>
          </w:rPr>
          <w:t>400 litrów</w:t>
        </w:r>
      </w:smartTag>
      <w:r>
        <w:rPr>
          <w:sz w:val="32"/>
          <w:szCs w:val="32"/>
        </w:rPr>
        <w:t xml:space="preserve"> wody, którą piją zwierzęta i pobierają rośliny, a to skutkuje ich wymieraniem.</w:t>
      </w:r>
    </w:p>
    <w:p w:rsidR="00311CF4" w:rsidRDefault="00311CF4" w:rsidP="001E24CA">
      <w:pPr>
        <w:rPr>
          <w:sz w:val="32"/>
          <w:szCs w:val="32"/>
        </w:rPr>
      </w:pPr>
      <w:r>
        <w:rPr>
          <w:sz w:val="32"/>
          <w:szCs w:val="32"/>
        </w:rPr>
        <w:tab/>
        <w:t>Aby pomóc naszej ukochanej i pięknej przyrodzie, Pani opowiedziała nam o Akcji, w której bierze udział nasza szkoła.         Akcja ta zachęca, aby każdy uczeń, który posiada zużyte baterie przyniósł je do szkoły, a one zostaną przekazane do utylizacji. Za to każdy uczeń zostanie nagrodzony punktami za zachowanie i aktywność.</w:t>
      </w:r>
    </w:p>
    <w:p w:rsidR="00311CF4" w:rsidRDefault="00311CF4" w:rsidP="001E24C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Pamiętajcie, że musimy chronić Naszą Ziemię, aby cieszyć się nią tak samo teraz, jak i za 1000 lat!                               </w:t>
      </w:r>
    </w:p>
    <w:p w:rsidR="00311CF4" w:rsidRDefault="00311CF4" w:rsidP="001E24CA">
      <w:pPr>
        <w:rPr>
          <w:sz w:val="32"/>
          <w:szCs w:val="32"/>
        </w:rPr>
      </w:pPr>
    </w:p>
    <w:p w:rsidR="00311CF4" w:rsidRPr="001E24CA" w:rsidRDefault="00311CF4" w:rsidP="00D81DD9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Jakub Pośpiech             </w:t>
      </w:r>
      <w:bookmarkStart w:id="0" w:name="_GoBack"/>
      <w:bookmarkEnd w:id="0"/>
    </w:p>
    <w:sectPr w:rsidR="00311CF4" w:rsidRPr="001E24CA" w:rsidSect="0012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4CA"/>
    <w:rsid w:val="000B675A"/>
    <w:rsid w:val="001229AB"/>
    <w:rsid w:val="001E24CA"/>
    <w:rsid w:val="00311CF4"/>
    <w:rsid w:val="004B6A8C"/>
    <w:rsid w:val="006A3975"/>
    <w:rsid w:val="006D66E8"/>
    <w:rsid w:val="00714C9C"/>
    <w:rsid w:val="00B74E0C"/>
    <w:rsid w:val="00CC4821"/>
    <w:rsid w:val="00D40FE9"/>
    <w:rsid w:val="00D81DD9"/>
    <w:rsid w:val="00F20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9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184</Words>
  <Characters>1104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 wyrzucaj baterii do kosza</dc:title>
  <dc:subject/>
  <dc:creator>wirus roman</dc:creator>
  <cp:keywords/>
  <dc:description/>
  <cp:lastModifiedBy>uczeń</cp:lastModifiedBy>
  <cp:revision>3</cp:revision>
  <dcterms:created xsi:type="dcterms:W3CDTF">2016-01-26T10:16:00Z</dcterms:created>
  <dcterms:modified xsi:type="dcterms:W3CDTF">2016-01-26T10:16:00Z</dcterms:modified>
</cp:coreProperties>
</file>