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F2" w:rsidRPr="00AC169A" w:rsidRDefault="008874F2" w:rsidP="00AC169A">
      <w:pPr>
        <w:jc w:val="center"/>
        <w:rPr>
          <w:b/>
          <w:sz w:val="44"/>
          <w:szCs w:val="44"/>
        </w:rPr>
      </w:pPr>
      <w:r w:rsidRPr="00AC169A">
        <w:rPr>
          <w:b/>
          <w:sz w:val="44"/>
          <w:szCs w:val="44"/>
        </w:rPr>
        <w:t>Szymon Czerewko</w:t>
      </w:r>
    </w:p>
    <w:p w:rsidR="008874F2" w:rsidRDefault="008874F2" w:rsidP="00AC169A">
      <w:pPr>
        <w:jc w:val="center"/>
        <w:rPr>
          <w:sz w:val="44"/>
          <w:szCs w:val="44"/>
        </w:rPr>
      </w:pPr>
      <w:bookmarkStart w:id="0" w:name="_GoBack"/>
      <w:bookmarkEnd w:id="0"/>
    </w:p>
    <w:p w:rsidR="008874F2" w:rsidRPr="00AC169A" w:rsidRDefault="008874F2" w:rsidP="00AC169A">
      <w:pPr>
        <w:jc w:val="center"/>
        <w:rPr>
          <w:b/>
          <w:sz w:val="44"/>
          <w:szCs w:val="44"/>
        </w:rPr>
      </w:pPr>
      <w:r w:rsidRPr="00AC169A">
        <w:rPr>
          <w:b/>
          <w:sz w:val="44"/>
          <w:szCs w:val="44"/>
        </w:rPr>
        <w:t>Rymowanka o bibliotece</w:t>
      </w:r>
    </w:p>
    <w:p w:rsidR="008874F2" w:rsidRPr="00AC169A" w:rsidRDefault="008874F2" w:rsidP="00AC169A">
      <w:pPr>
        <w:jc w:val="center"/>
        <w:rPr>
          <w:b/>
          <w:sz w:val="44"/>
          <w:szCs w:val="44"/>
        </w:rPr>
      </w:pPr>
    </w:p>
    <w:p w:rsidR="008874F2" w:rsidRPr="00AC169A" w:rsidRDefault="008874F2" w:rsidP="00AC169A">
      <w:pPr>
        <w:jc w:val="center"/>
        <w:rPr>
          <w:b/>
          <w:i/>
          <w:sz w:val="44"/>
          <w:szCs w:val="44"/>
        </w:rPr>
      </w:pPr>
      <w:r w:rsidRPr="00AC169A">
        <w:rPr>
          <w:b/>
          <w:i/>
          <w:sz w:val="44"/>
          <w:szCs w:val="44"/>
        </w:rPr>
        <w:t>Biblioteka czeka na każdego człowieka</w:t>
      </w:r>
    </w:p>
    <w:p w:rsidR="008874F2" w:rsidRDefault="008874F2" w:rsidP="00AC169A">
      <w:pPr>
        <w:jc w:val="center"/>
        <w:rPr>
          <w:sz w:val="44"/>
          <w:szCs w:val="44"/>
        </w:rPr>
      </w:pPr>
      <w:r>
        <w:rPr>
          <w:sz w:val="44"/>
          <w:szCs w:val="44"/>
        </w:rPr>
        <w:t>Biblioteka, biblioteka</w:t>
      </w:r>
    </w:p>
    <w:p w:rsidR="008874F2" w:rsidRDefault="008874F2" w:rsidP="00AC169A">
      <w:pPr>
        <w:jc w:val="center"/>
        <w:rPr>
          <w:sz w:val="44"/>
          <w:szCs w:val="44"/>
        </w:rPr>
      </w:pPr>
      <w:r>
        <w:rPr>
          <w:sz w:val="44"/>
          <w:szCs w:val="44"/>
        </w:rPr>
        <w:t>Już z daleka na nas czeka</w:t>
      </w:r>
    </w:p>
    <w:p w:rsidR="008874F2" w:rsidRDefault="008874F2" w:rsidP="00AC169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Lubię chodzić z kolegami, </w:t>
      </w:r>
    </w:p>
    <w:p w:rsidR="008874F2" w:rsidRDefault="008874F2" w:rsidP="00AC169A">
      <w:pPr>
        <w:jc w:val="center"/>
        <w:rPr>
          <w:sz w:val="44"/>
          <w:szCs w:val="44"/>
        </w:rPr>
      </w:pPr>
      <w:r>
        <w:rPr>
          <w:sz w:val="44"/>
          <w:szCs w:val="44"/>
        </w:rPr>
        <w:t>bo interesuję się szachami.</w:t>
      </w:r>
    </w:p>
    <w:p w:rsidR="008874F2" w:rsidRDefault="008874F2" w:rsidP="00AC169A">
      <w:pPr>
        <w:jc w:val="center"/>
        <w:rPr>
          <w:sz w:val="44"/>
          <w:szCs w:val="44"/>
        </w:rPr>
      </w:pPr>
      <w:r>
        <w:rPr>
          <w:sz w:val="44"/>
          <w:szCs w:val="44"/>
        </w:rPr>
        <w:t>Biblioteka, biblioteka</w:t>
      </w:r>
    </w:p>
    <w:p w:rsidR="008874F2" w:rsidRDefault="008874F2" w:rsidP="00AC169A">
      <w:pPr>
        <w:jc w:val="center"/>
        <w:rPr>
          <w:sz w:val="44"/>
          <w:szCs w:val="44"/>
        </w:rPr>
      </w:pPr>
      <w:r>
        <w:rPr>
          <w:sz w:val="44"/>
          <w:szCs w:val="44"/>
        </w:rPr>
        <w:t>jest najlepszym miejscem dla człowieka.</w:t>
      </w:r>
    </w:p>
    <w:p w:rsidR="008874F2" w:rsidRDefault="008874F2" w:rsidP="00AC169A">
      <w:pPr>
        <w:jc w:val="center"/>
        <w:rPr>
          <w:sz w:val="44"/>
          <w:szCs w:val="44"/>
        </w:rPr>
      </w:pPr>
      <w:r>
        <w:rPr>
          <w:sz w:val="44"/>
          <w:szCs w:val="44"/>
        </w:rPr>
        <w:t>Są tam książki z rozdziałami</w:t>
      </w:r>
    </w:p>
    <w:p w:rsidR="008874F2" w:rsidRDefault="008874F2" w:rsidP="00AC169A">
      <w:pPr>
        <w:jc w:val="center"/>
        <w:rPr>
          <w:sz w:val="44"/>
          <w:szCs w:val="44"/>
        </w:rPr>
      </w:pPr>
      <w:r>
        <w:rPr>
          <w:sz w:val="44"/>
          <w:szCs w:val="44"/>
        </w:rPr>
        <w:t>Między tymi przedziałami.</w:t>
      </w:r>
    </w:p>
    <w:p w:rsidR="008874F2" w:rsidRDefault="008874F2" w:rsidP="00AC169A">
      <w:pPr>
        <w:jc w:val="center"/>
        <w:rPr>
          <w:sz w:val="44"/>
          <w:szCs w:val="44"/>
        </w:rPr>
      </w:pPr>
      <w:r>
        <w:rPr>
          <w:sz w:val="44"/>
          <w:szCs w:val="44"/>
        </w:rPr>
        <w:t>Znajdę tutaj wszystkie książki,</w:t>
      </w:r>
    </w:p>
    <w:p w:rsidR="008874F2" w:rsidRDefault="008874F2" w:rsidP="00AC169A">
      <w:pPr>
        <w:jc w:val="center"/>
        <w:rPr>
          <w:sz w:val="44"/>
          <w:szCs w:val="44"/>
        </w:rPr>
      </w:pPr>
      <w:r>
        <w:rPr>
          <w:sz w:val="44"/>
          <w:szCs w:val="44"/>
        </w:rPr>
        <w:t>Niepotrzebne mi pieniążki.</w:t>
      </w:r>
    </w:p>
    <w:p w:rsidR="008874F2" w:rsidRDefault="008874F2" w:rsidP="00AC169A">
      <w:pPr>
        <w:jc w:val="center"/>
        <w:rPr>
          <w:sz w:val="44"/>
          <w:szCs w:val="44"/>
        </w:rPr>
      </w:pPr>
      <w:r>
        <w:rPr>
          <w:sz w:val="44"/>
          <w:szCs w:val="44"/>
        </w:rPr>
        <w:t>Biblioteka, biblioteka czeka na każdego człowieka.</w:t>
      </w:r>
    </w:p>
    <w:p w:rsidR="008874F2" w:rsidRDefault="008874F2" w:rsidP="00AC169A">
      <w:pPr>
        <w:jc w:val="center"/>
        <w:rPr>
          <w:sz w:val="44"/>
          <w:szCs w:val="44"/>
        </w:rPr>
      </w:pPr>
    </w:p>
    <w:p w:rsidR="008874F2" w:rsidRPr="00AC169A" w:rsidRDefault="008874F2" w:rsidP="00AC169A">
      <w:pPr>
        <w:jc w:val="center"/>
        <w:rPr>
          <w:sz w:val="44"/>
          <w:szCs w:val="44"/>
        </w:rPr>
      </w:pPr>
    </w:p>
    <w:sectPr w:rsidR="008874F2" w:rsidRPr="00AC169A" w:rsidSect="0074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69A"/>
    <w:rsid w:val="003B05EA"/>
    <w:rsid w:val="00741FB5"/>
    <w:rsid w:val="008874F2"/>
    <w:rsid w:val="00AC169A"/>
    <w:rsid w:val="00DC16BC"/>
    <w:rsid w:val="00E9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59</Words>
  <Characters>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Szymon Czerewko</dc:title>
  <dc:subject/>
  <dc:creator>Bibliotekarz</dc:creator>
  <cp:keywords/>
  <dc:description/>
  <cp:lastModifiedBy>uczeń</cp:lastModifiedBy>
  <cp:revision>2</cp:revision>
  <dcterms:created xsi:type="dcterms:W3CDTF">2017-06-13T07:37:00Z</dcterms:created>
  <dcterms:modified xsi:type="dcterms:W3CDTF">2017-06-13T07:37:00Z</dcterms:modified>
</cp:coreProperties>
</file>